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95"/>
        <w:gridCol w:w="682"/>
        <w:gridCol w:w="1559"/>
        <w:gridCol w:w="283"/>
        <w:gridCol w:w="709"/>
        <w:gridCol w:w="567"/>
        <w:gridCol w:w="284"/>
        <w:gridCol w:w="1444"/>
      </w:tblGrid>
      <w:tr w:rsidR="006D4C46" w:rsidTr="00325453">
        <w:trPr>
          <w:jc w:val="center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D4C46" w:rsidRDefault="006D4C46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3"/>
            <w:tcBorders>
              <w:top w:val="doub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C46" w:rsidRDefault="006D4C46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FH 2 </w:t>
            </w:r>
          </w:p>
        </w:tc>
      </w:tr>
      <w:tr w:rsidR="006D4C46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6D4C46" w:rsidRDefault="006D4C46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6D4C46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6D4C46" w:rsidRDefault="006D4C46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6D4C46" w:rsidRDefault="006D4C46" w:rsidP="00325453">
            <w:pPr>
              <w:rPr>
                <w:sz w:val="14"/>
              </w:rPr>
            </w:pPr>
          </w:p>
        </w:tc>
      </w:tr>
      <w:tr w:rsidR="006D4C46" w:rsidTr="00325453">
        <w:trPr>
          <w:cantSplit/>
          <w:jc w:val="center"/>
        </w:trPr>
        <w:tc>
          <w:tcPr>
            <w:tcW w:w="1760" w:type="dxa"/>
            <w:tcBorders>
              <w:left w:val="double" w:sz="4" w:space="0" w:color="auto"/>
              <w:bottom w:val="doub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6D4C46" w:rsidRDefault="006D4C46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D4C46" w:rsidRDefault="006D4C46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6D4C46" w:rsidRDefault="006D4C46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C46" w:rsidRDefault="006D4C46" w:rsidP="00325453">
            <w:r>
              <w:rPr>
                <w:sz w:val="14"/>
              </w:rPr>
              <w:t>Bemerkungen:</w:t>
            </w:r>
          </w:p>
        </w:tc>
      </w:tr>
      <w:tr w:rsidR="006D4C46" w:rsidTr="00325453">
        <w:trPr>
          <w:cantSplit/>
          <w:trHeight w:val="487"/>
          <w:jc w:val="center"/>
        </w:trPr>
        <w:tc>
          <w:tcPr>
            <w:tcW w:w="45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4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4C46" w:rsidRDefault="006D4C46" w:rsidP="00325453">
            <w:pPr>
              <w:rPr>
                <w:b/>
                <w:bCs/>
                <w:sz w:val="14"/>
              </w:rPr>
            </w:pPr>
          </w:p>
        </w:tc>
      </w:tr>
      <w:tr w:rsidR="006D4C46" w:rsidTr="00325453">
        <w:trPr>
          <w:cantSplit/>
          <w:trHeight w:val="375"/>
          <w:jc w:val="center"/>
        </w:trPr>
        <w:tc>
          <w:tcPr>
            <w:tcW w:w="4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Legens: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  <w:tc>
          <w:tcPr>
            <w:tcW w:w="32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Suchens: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</w:tr>
      <w:tr w:rsidR="006D4C46" w:rsidTr="00325453">
        <w:trPr>
          <w:cantSplit/>
          <w:trHeight w:val="429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Hund: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verweist  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nimmt auf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Windrichtung: </w:t>
            </w:r>
          </w:p>
        </w:tc>
      </w:tr>
      <w:tr w:rsidR="006D4C46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6D4C46" w:rsidRDefault="006D4C46" w:rsidP="0032545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Fremdfährte mind. 1.800 Schritte lang, Alter</w:t>
            </w:r>
            <w:r w:rsidR="000B7047">
              <w:rPr>
                <w:b/>
                <w:bCs/>
                <w:sz w:val="18"/>
              </w:rPr>
              <w:t xml:space="preserve"> mind. 180 min., Wechselgelände+</w:t>
            </w:r>
          </w:p>
          <w:p w:rsidR="006D4C46" w:rsidRDefault="006D4C46" w:rsidP="000B7047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Wegüberquerung</w:t>
            </w:r>
            <w:r w:rsidR="000B7047">
              <w:rPr>
                <w:b/>
                <w:bCs/>
                <w:sz w:val="18"/>
              </w:rPr>
              <w:t>möglich</w:t>
            </w:r>
            <w:proofErr w:type="spellEnd"/>
            <w:r>
              <w:rPr>
                <w:b/>
                <w:bCs/>
                <w:sz w:val="18"/>
              </w:rPr>
              <w:t xml:space="preserve">, Verleitung: 30 min. vor Ansatz </w:t>
            </w:r>
          </w:p>
        </w:tc>
      </w:tr>
      <w:tr w:rsidR="006D4C46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Punktzahlen (100 Punkte): </w:t>
            </w:r>
            <w:r>
              <w:rPr>
                <w:sz w:val="18"/>
              </w:rPr>
              <w:tab/>
              <w:t xml:space="preserve">Gegenstände = </w:t>
            </w:r>
            <w:r w:rsidR="000B7047">
              <w:rPr>
                <w:sz w:val="18"/>
              </w:rPr>
              <w:t>7x3</w:t>
            </w:r>
            <w:bookmarkStart w:id="0" w:name="_GoBack"/>
            <w:bookmarkEnd w:id="0"/>
            <w:r>
              <w:rPr>
                <w:sz w:val="18"/>
              </w:rPr>
              <w:t xml:space="preserve">  </w:t>
            </w:r>
          </w:p>
          <w:p w:rsidR="006D4C46" w:rsidRDefault="006D4C46" w:rsidP="00325453">
            <w:pPr>
              <w:rPr>
                <w:sz w:val="18"/>
              </w:rPr>
            </w:pPr>
          </w:p>
        </w:tc>
      </w:tr>
      <w:tr w:rsidR="006D4C46" w:rsidTr="00325453">
        <w:trPr>
          <w:cantSplit/>
          <w:jc w:val="center"/>
        </w:trPr>
        <w:tc>
          <w:tcPr>
            <w:tcW w:w="75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  <w:p w:rsidR="006D4C46" w:rsidRDefault="006D4C46" w:rsidP="00325453">
            <w:pPr>
              <w:jc w:val="center"/>
            </w:pPr>
          </w:p>
        </w:tc>
      </w:tr>
      <w:tr w:rsidR="006D4C46" w:rsidTr="00325453">
        <w:trPr>
          <w:cantSplit/>
          <w:jc w:val="center"/>
        </w:trPr>
        <w:tc>
          <w:tcPr>
            <w:tcW w:w="27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6D4C46" w:rsidRDefault="006D4C46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4C46" w:rsidRDefault="006D4C46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6D4C46" w:rsidRDefault="006D4C46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C46" w:rsidRDefault="006D4C46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6D4C46" w:rsidRDefault="006D4C46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46"/>
    <w:rsid w:val="000B7047"/>
    <w:rsid w:val="006D4C46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C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D4C46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D4C46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4C46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4C46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C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D4C46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D4C46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4C46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4C46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2019-07-13T13:35:00Z</dcterms:created>
  <dcterms:modified xsi:type="dcterms:W3CDTF">2019-07-13T13:35:00Z</dcterms:modified>
</cp:coreProperties>
</file>