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295"/>
        <w:gridCol w:w="682"/>
        <w:gridCol w:w="1559"/>
        <w:gridCol w:w="283"/>
        <w:gridCol w:w="709"/>
        <w:gridCol w:w="567"/>
        <w:gridCol w:w="284"/>
        <w:gridCol w:w="1444"/>
      </w:tblGrid>
      <w:tr w:rsidR="00CB15AD" w:rsidTr="00325453">
        <w:trPr>
          <w:jc w:val="center"/>
        </w:trPr>
        <w:tc>
          <w:tcPr>
            <w:tcW w:w="205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CB15AD" w:rsidRDefault="00CB15AD" w:rsidP="00325453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gridSpan w:val="3"/>
            <w:tcBorders>
              <w:top w:val="double" w:sz="4" w:space="0" w:color="auto"/>
            </w:tcBorders>
          </w:tcPr>
          <w:p w:rsidR="00CB15AD" w:rsidRDefault="00CB15AD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LP der OG:                 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</w:tcPr>
          <w:p w:rsidR="00CB15AD" w:rsidRDefault="00CB15AD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15AD" w:rsidRDefault="00CB15AD" w:rsidP="00325453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FP 2</w:t>
            </w:r>
          </w:p>
        </w:tc>
      </w:tr>
      <w:tr w:rsidR="00CB15AD" w:rsidTr="00325453">
        <w:trPr>
          <w:cantSplit/>
          <w:jc w:val="center"/>
        </w:trPr>
        <w:tc>
          <w:tcPr>
            <w:tcW w:w="4579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CB15AD" w:rsidRDefault="00CB15AD" w:rsidP="00325453">
            <w:pPr>
              <w:rPr>
                <w:sz w:val="14"/>
              </w:rPr>
            </w:pPr>
            <w:r>
              <w:rPr>
                <w:sz w:val="14"/>
              </w:rPr>
              <w:t>Name des Hundes:</w:t>
            </w:r>
          </w:p>
          <w:p w:rsidR="00CB15AD" w:rsidRDefault="00CB15AD" w:rsidP="00325453"/>
        </w:tc>
        <w:tc>
          <w:tcPr>
            <w:tcW w:w="3004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CB15AD" w:rsidRDefault="00CB15AD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CB15AD" w:rsidTr="00325453">
        <w:trPr>
          <w:cantSplit/>
          <w:jc w:val="center"/>
        </w:trPr>
        <w:tc>
          <w:tcPr>
            <w:tcW w:w="4579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CB15AD" w:rsidRDefault="00CB15AD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CB15AD" w:rsidRDefault="00CB15AD" w:rsidP="00325453"/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5AD" w:rsidRDefault="00CB15AD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B15AD" w:rsidRDefault="00CB15AD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CB15AD" w:rsidRDefault="00CB15AD" w:rsidP="00325453">
            <w:pPr>
              <w:rPr>
                <w:sz w:val="14"/>
              </w:rPr>
            </w:pPr>
          </w:p>
        </w:tc>
      </w:tr>
      <w:tr w:rsidR="00CB15AD" w:rsidTr="00325453">
        <w:trPr>
          <w:cantSplit/>
          <w:jc w:val="center"/>
        </w:trPr>
        <w:tc>
          <w:tcPr>
            <w:tcW w:w="1760" w:type="dxa"/>
            <w:tcBorders>
              <w:left w:val="double" w:sz="4" w:space="0" w:color="auto"/>
              <w:bottom w:val="double" w:sz="4" w:space="0" w:color="auto"/>
            </w:tcBorders>
          </w:tcPr>
          <w:p w:rsidR="00CB15AD" w:rsidRDefault="00CB15AD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CB15AD" w:rsidRDefault="00CB15AD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CB15AD" w:rsidRDefault="00CB15AD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CB15AD" w:rsidRDefault="00CB15AD" w:rsidP="00325453">
            <w:pPr>
              <w:rPr>
                <w:sz w:val="18"/>
              </w:rPr>
            </w:pPr>
          </w:p>
        </w:tc>
        <w:tc>
          <w:tcPr>
            <w:tcW w:w="300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5AD" w:rsidRDefault="00CB15AD" w:rsidP="00325453">
            <w:r>
              <w:rPr>
                <w:sz w:val="14"/>
              </w:rPr>
              <w:t>Bemerkungen:</w:t>
            </w:r>
          </w:p>
        </w:tc>
      </w:tr>
      <w:tr w:rsidR="00CB15AD" w:rsidTr="00325453">
        <w:trPr>
          <w:cantSplit/>
          <w:trHeight w:val="487"/>
          <w:jc w:val="center"/>
        </w:trPr>
        <w:tc>
          <w:tcPr>
            <w:tcW w:w="45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B15AD" w:rsidRDefault="00CB15AD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Unbef.pr.: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bestanden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Grenzfall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nicht bestanden</w:t>
            </w:r>
          </w:p>
        </w:tc>
        <w:tc>
          <w:tcPr>
            <w:tcW w:w="3004" w:type="dxa"/>
            <w:gridSpan w:val="4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CB15AD" w:rsidRDefault="00CB15AD" w:rsidP="00325453">
            <w:pPr>
              <w:rPr>
                <w:b/>
                <w:bCs/>
                <w:sz w:val="14"/>
              </w:rPr>
            </w:pPr>
          </w:p>
        </w:tc>
      </w:tr>
      <w:tr w:rsidR="00CB15AD" w:rsidTr="00325453">
        <w:trPr>
          <w:cantSplit/>
          <w:trHeight w:val="375"/>
          <w:jc w:val="center"/>
        </w:trPr>
        <w:tc>
          <w:tcPr>
            <w:tcW w:w="429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15AD" w:rsidRDefault="00CB15AD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Beginn des Legens: </w:t>
            </w:r>
            <w:r>
              <w:rPr>
                <w:sz w:val="18"/>
                <w:u w:val="single"/>
              </w:rPr>
              <w:t xml:space="preserve">            </w:t>
            </w:r>
            <w:r>
              <w:rPr>
                <w:sz w:val="18"/>
              </w:rPr>
              <w:t xml:space="preserve">  Uhr</w:t>
            </w:r>
          </w:p>
        </w:tc>
        <w:tc>
          <w:tcPr>
            <w:tcW w:w="3287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5AD" w:rsidRDefault="00CB15AD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Beginn des Suchens: </w:t>
            </w:r>
            <w:r>
              <w:rPr>
                <w:sz w:val="18"/>
                <w:u w:val="single"/>
              </w:rPr>
              <w:t xml:space="preserve">            </w:t>
            </w:r>
            <w:r>
              <w:rPr>
                <w:sz w:val="18"/>
              </w:rPr>
              <w:t xml:space="preserve">  Uhr</w:t>
            </w:r>
          </w:p>
        </w:tc>
      </w:tr>
      <w:tr w:rsidR="00CB15AD" w:rsidTr="00325453">
        <w:trPr>
          <w:cantSplit/>
          <w:trHeight w:val="429"/>
          <w:jc w:val="center"/>
        </w:trPr>
        <w:tc>
          <w:tcPr>
            <w:tcW w:w="42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B15AD" w:rsidRDefault="00CB15AD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Hund: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 verweist  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 nimmt auf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5AD" w:rsidRDefault="00CB15AD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Windrichtung: </w:t>
            </w:r>
          </w:p>
        </w:tc>
      </w:tr>
      <w:tr w:rsidR="00CB15AD" w:rsidTr="00325453">
        <w:trPr>
          <w:cantSplit/>
          <w:jc w:val="center"/>
        </w:trPr>
        <w:tc>
          <w:tcPr>
            <w:tcW w:w="7583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CB15AD" w:rsidRDefault="00CB15AD" w:rsidP="0032545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Fremdfährte mind. 400 Schritte lang, Alter mind. 30 min </w:t>
            </w:r>
          </w:p>
        </w:tc>
      </w:tr>
      <w:tr w:rsidR="00CB15AD" w:rsidTr="00325453">
        <w:trPr>
          <w:cantSplit/>
          <w:jc w:val="center"/>
        </w:trPr>
        <w:tc>
          <w:tcPr>
            <w:tcW w:w="7583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5AD" w:rsidRDefault="00CB15AD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Punktzahlen (100 Punkte): </w:t>
            </w:r>
            <w:r>
              <w:rPr>
                <w:sz w:val="18"/>
              </w:rPr>
              <w:tab/>
              <w:t xml:space="preserve">Gegenstände = </w:t>
            </w:r>
            <w:r w:rsidR="00DD47A7">
              <w:rPr>
                <w:sz w:val="18"/>
              </w:rPr>
              <w:t>3x7</w:t>
            </w: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  <w:p w:rsidR="00CB15AD" w:rsidRDefault="00CB15AD" w:rsidP="00325453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</w:t>
            </w:r>
          </w:p>
        </w:tc>
      </w:tr>
      <w:tr w:rsidR="00CB15AD" w:rsidTr="00325453">
        <w:trPr>
          <w:cantSplit/>
          <w:jc w:val="center"/>
        </w:trPr>
        <w:tc>
          <w:tcPr>
            <w:tcW w:w="758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  <w:p w:rsidR="00CB15AD" w:rsidRDefault="00CB15AD" w:rsidP="00325453">
            <w:pPr>
              <w:jc w:val="center"/>
            </w:pPr>
          </w:p>
        </w:tc>
      </w:tr>
      <w:tr w:rsidR="00CB15AD" w:rsidTr="00325453">
        <w:trPr>
          <w:cantSplit/>
          <w:jc w:val="center"/>
        </w:trPr>
        <w:tc>
          <w:tcPr>
            <w:tcW w:w="27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B15AD" w:rsidRDefault="00CB15AD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Punktzahl: </w:t>
            </w:r>
          </w:p>
          <w:p w:rsidR="00CB15AD" w:rsidRDefault="00CB15AD" w:rsidP="00325453">
            <w:pPr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B15AD" w:rsidRDefault="00CB15AD" w:rsidP="00325453">
            <w:pPr>
              <w:ind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Wertnote</w:t>
            </w:r>
            <w:proofErr w:type="spellEnd"/>
            <w:r>
              <w:rPr>
                <w:sz w:val="18"/>
              </w:rPr>
              <w:t xml:space="preserve">: </w:t>
            </w:r>
          </w:p>
          <w:p w:rsidR="00CB15AD" w:rsidRDefault="00CB15AD" w:rsidP="00325453">
            <w:pPr>
              <w:ind w:right="55"/>
              <w:rPr>
                <w:sz w:val="18"/>
              </w:rPr>
            </w:pPr>
          </w:p>
        </w:tc>
        <w:tc>
          <w:tcPr>
            <w:tcW w:w="229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15AD" w:rsidRDefault="00CB15AD" w:rsidP="00325453">
            <w:pPr>
              <w:rPr>
                <w:sz w:val="18"/>
              </w:rPr>
            </w:pPr>
            <w:r>
              <w:rPr>
                <w:sz w:val="18"/>
              </w:rPr>
              <w:t>LR:</w:t>
            </w:r>
          </w:p>
          <w:p w:rsidR="00CB15AD" w:rsidRDefault="00CB15AD" w:rsidP="00325453">
            <w:pPr>
              <w:rPr>
                <w:sz w:val="18"/>
              </w:rPr>
            </w:pPr>
          </w:p>
        </w:tc>
      </w:tr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AD"/>
    <w:rsid w:val="00CB15AD"/>
    <w:rsid w:val="00DD47A7"/>
    <w:rsid w:val="00E52A34"/>
    <w:rsid w:val="00F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B15AD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CB15AD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B15AD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B15AD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5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B15AD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CB15AD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B15AD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B15AD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2E87677C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Bottlender, Constanze</cp:lastModifiedBy>
  <cp:revision>3</cp:revision>
  <dcterms:created xsi:type="dcterms:W3CDTF">2019-07-13T12:24:00Z</dcterms:created>
  <dcterms:modified xsi:type="dcterms:W3CDTF">2019-07-13T12:25:00Z</dcterms:modified>
</cp:coreProperties>
</file>