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C256E3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6E3" w:rsidRDefault="00A22AA2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="00C256E3">
              <w:rPr>
                <w:sz w:val="22"/>
              </w:rPr>
              <w:t>P 1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C256E3" w:rsidRDefault="00C256E3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C256E3" w:rsidRDefault="00C256E3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C256E3" w:rsidRDefault="00C256E3" w:rsidP="00325453">
            <w:pPr>
              <w:rPr>
                <w:sz w:val="14"/>
              </w:rPr>
            </w:pPr>
          </w:p>
        </w:tc>
      </w:tr>
      <w:tr w:rsidR="00C256E3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r>
              <w:rPr>
                <w:sz w:val="14"/>
              </w:rPr>
              <w:t>Bemerkungen:</w:t>
            </w:r>
          </w:p>
        </w:tc>
      </w:tr>
      <w:tr w:rsidR="00C256E3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b/>
                <w:bCs/>
                <w:sz w:val="14"/>
              </w:rPr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A22AA2">
              <w:rPr>
                <w:sz w:val="18"/>
              </w:rPr>
              <w:t>Leinen-führigkeit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A22AA2">
              <w:rPr>
                <w:sz w:val="18"/>
              </w:rPr>
              <w:t>Sitzübung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C256E3" w:rsidRDefault="002409AF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A22AA2">
              <w:rPr>
                <w:sz w:val="18"/>
              </w:rPr>
              <w:t>Stehübung aus dem Normalschritt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C256E3" w:rsidRDefault="002409AF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Schrägwand: Hin- u. Rück-</w:t>
            </w:r>
            <w:r w:rsidR="00A22AA2">
              <w:rPr>
                <w:sz w:val="18"/>
              </w:rPr>
              <w:t>Sprung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A22AA2">
              <w:rPr>
                <w:sz w:val="18"/>
              </w:rPr>
              <w:t>Ablegen unter Ablenkung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256E3" w:rsidRDefault="00C256E3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3"/>
    <w:rsid w:val="002409AF"/>
    <w:rsid w:val="0035271C"/>
    <w:rsid w:val="00A22AA2"/>
    <w:rsid w:val="00C256E3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2019-07-13T08:34:00Z</dcterms:created>
  <dcterms:modified xsi:type="dcterms:W3CDTF">2019-07-13T08:34:00Z</dcterms:modified>
</cp:coreProperties>
</file>