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C256E3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56E3" w:rsidRDefault="00A22AA2" w:rsidP="00CC7B86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="00C256E3">
              <w:rPr>
                <w:sz w:val="22"/>
              </w:rPr>
              <w:t xml:space="preserve">P </w:t>
            </w:r>
            <w:r w:rsidR="00CC7B86">
              <w:rPr>
                <w:sz w:val="22"/>
              </w:rPr>
              <w:t>2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C256E3" w:rsidRDefault="00C256E3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C256E3" w:rsidRDefault="00C256E3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C256E3" w:rsidRDefault="00C256E3" w:rsidP="00325453">
            <w:pPr>
              <w:rPr>
                <w:sz w:val="14"/>
              </w:rPr>
            </w:pPr>
          </w:p>
        </w:tc>
      </w:tr>
      <w:tr w:rsidR="00C256E3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r>
              <w:rPr>
                <w:sz w:val="14"/>
              </w:rPr>
              <w:t>Bemerkungen:</w:t>
            </w:r>
          </w:p>
        </w:tc>
      </w:tr>
      <w:tr w:rsidR="00C256E3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b/>
                <w:bCs/>
                <w:sz w:val="14"/>
              </w:rPr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CC7B8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CC7B86">
              <w:rPr>
                <w:sz w:val="18"/>
              </w:rPr>
              <w:t>Freifolge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A22AA2">
              <w:rPr>
                <w:sz w:val="18"/>
              </w:rPr>
              <w:t>Sitzübung</w:t>
            </w:r>
            <w:r>
              <w:rPr>
                <w:sz w:val="18"/>
              </w:rPr>
              <w:t xml:space="preserve"> </w:t>
            </w:r>
            <w:r w:rsidR="00CC7B86">
              <w:rPr>
                <w:sz w:val="18"/>
              </w:rPr>
              <w:t>aus der Bewegung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Ablegen in Verbindung mit Herankommen</w:t>
            </w:r>
          </w:p>
        </w:tc>
        <w:tc>
          <w:tcPr>
            <w:tcW w:w="320" w:type="dxa"/>
            <w:vAlign w:val="center"/>
          </w:tcPr>
          <w:p w:rsidR="00C256E3" w:rsidRDefault="00F4495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A22AA2">
              <w:rPr>
                <w:sz w:val="18"/>
              </w:rPr>
              <w:t>Stehübung aus dem Normalschritt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C256E3" w:rsidRDefault="00F4495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Schrägwand: Hin- u. Rück-</w:t>
            </w:r>
            <w:r w:rsidR="00A22AA2">
              <w:rPr>
                <w:sz w:val="18"/>
              </w:rPr>
              <w:t>Sprung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A22AA2">
              <w:rPr>
                <w:sz w:val="18"/>
              </w:rPr>
              <w:t>Ablegen unter Ablenkung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C256E3" w:rsidRDefault="00C256E3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3"/>
    <w:rsid w:val="00A22AA2"/>
    <w:rsid w:val="00AA45BB"/>
    <w:rsid w:val="00C256E3"/>
    <w:rsid w:val="00CC7B86"/>
    <w:rsid w:val="00E52A34"/>
    <w:rsid w:val="00F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2019-07-13T09:11:00Z</dcterms:created>
  <dcterms:modified xsi:type="dcterms:W3CDTF">2019-07-13T09:11:00Z</dcterms:modified>
</cp:coreProperties>
</file>