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D95CEA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95CEA" w:rsidRDefault="00D95CEA" w:rsidP="00325453">
            <w:pPr>
              <w:pStyle w:val="berschrift1"/>
              <w:rPr>
                <w:sz w:val="20"/>
              </w:rPr>
            </w:pPr>
            <w:bookmarkStart w:id="0" w:name="_GoBack" w:colFirst="4" w:colLast="4"/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D95CEA" w:rsidRDefault="00D95CEA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D95CEA" w:rsidRDefault="00D95CEA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UP 3</w:t>
            </w:r>
          </w:p>
        </w:tc>
      </w:tr>
      <w:tr w:rsidR="00D95CEA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D95CEA" w:rsidRDefault="00D95CEA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D95CEA" w:rsidRDefault="00D95CEA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D95CEA" w:rsidRDefault="00D95CEA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D95CEA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D95CEA" w:rsidRDefault="00D95CEA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D95CEA" w:rsidRDefault="00D95CEA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CEA" w:rsidRDefault="00D95CEA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5CEA" w:rsidRDefault="00D95CEA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D95CEA" w:rsidRDefault="00D95CEA" w:rsidP="00325453">
            <w:pPr>
              <w:rPr>
                <w:sz w:val="14"/>
              </w:rPr>
            </w:pPr>
          </w:p>
        </w:tc>
      </w:tr>
      <w:tr w:rsidR="00D95CEA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D95CEA" w:rsidRDefault="00D95CEA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D95CEA" w:rsidRDefault="00D95CEA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95CEA" w:rsidRDefault="00D95CEA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D95CEA" w:rsidRDefault="00D95CEA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CEA" w:rsidRDefault="00D95CEA" w:rsidP="00325453">
            <w:r>
              <w:rPr>
                <w:sz w:val="14"/>
              </w:rPr>
              <w:t>Bemerkungen:</w:t>
            </w:r>
          </w:p>
        </w:tc>
      </w:tr>
      <w:tr w:rsidR="00D95CEA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95CEA" w:rsidRDefault="00D95CEA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95CEA" w:rsidRDefault="00D95CEA" w:rsidP="00325453">
            <w:pPr>
              <w:rPr>
                <w:b/>
                <w:bCs/>
                <w:sz w:val="14"/>
              </w:rPr>
            </w:pP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D95CEA" w:rsidRDefault="00D95CEA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D95CEA" w:rsidRDefault="00D95CEA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D95CEA" w:rsidRDefault="00D95CEA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D95CEA" w:rsidRDefault="00D95CEA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Freifolge</w:t>
            </w:r>
          </w:p>
        </w:tc>
        <w:tc>
          <w:tcPr>
            <w:tcW w:w="320" w:type="dxa"/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</w:pP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Sitz aus d.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" w:type="dxa"/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40" w:type="dxa"/>
            <w:gridSpan w:val="8"/>
            <w:vAlign w:val="center"/>
          </w:tcPr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</w:pP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 Ablegen in Verbindung mit Herankommen</w:t>
            </w:r>
          </w:p>
        </w:tc>
        <w:tc>
          <w:tcPr>
            <w:tcW w:w="320" w:type="dxa"/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</w:pP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 Stehübung aus dem Laufschritt</w:t>
            </w:r>
          </w:p>
        </w:tc>
        <w:tc>
          <w:tcPr>
            <w:tcW w:w="320" w:type="dxa"/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</w:pP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Bringen auf ebener Erde</w:t>
            </w:r>
          </w:p>
        </w:tc>
        <w:tc>
          <w:tcPr>
            <w:tcW w:w="320" w:type="dxa"/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</w:pP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6. Bringen über die Hürde </w:t>
            </w:r>
          </w:p>
        </w:tc>
        <w:tc>
          <w:tcPr>
            <w:tcW w:w="320" w:type="dxa"/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</w:pP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 Bringen über die Schrägwand</w:t>
            </w:r>
          </w:p>
        </w:tc>
        <w:tc>
          <w:tcPr>
            <w:tcW w:w="320" w:type="dxa"/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</w:pP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8. Voraussenden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</w:pPr>
          </w:p>
        </w:tc>
      </w:tr>
      <w:tr w:rsidR="00D95CE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 Ablegen unter Ablenkung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D95CEA" w:rsidRDefault="00D95CE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  <w:p w:rsidR="00D95CEA" w:rsidRDefault="00D95CE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jc w:val="center"/>
            </w:pPr>
          </w:p>
        </w:tc>
      </w:tr>
      <w:tr w:rsidR="00D95CEA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5CEA" w:rsidRDefault="00D95CEA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D95CEA" w:rsidRDefault="00D95CEA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CEA" w:rsidRDefault="00D95CEA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D95CEA" w:rsidRDefault="00D95CEA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CEA" w:rsidRDefault="00D95CEA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D95CEA" w:rsidRDefault="00D95CEA" w:rsidP="00325453">
            <w:pPr>
              <w:rPr>
                <w:sz w:val="18"/>
              </w:rPr>
            </w:pPr>
          </w:p>
        </w:tc>
      </w:tr>
      <w:bookmarkEnd w:id="0"/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EA"/>
    <w:rsid w:val="00427A56"/>
    <w:rsid w:val="00D95CEA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CE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95CEA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D95CEA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95CEA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95CEA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CE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95CEA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D95CEA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95CEA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95CEA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2019-07-13T09:29:00Z</dcterms:created>
  <dcterms:modified xsi:type="dcterms:W3CDTF">2019-07-13T09:29:00Z</dcterms:modified>
</cp:coreProperties>
</file>